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DA" w:rsidRDefault="0076542C" w:rsidP="00A77FDA">
      <w:pPr>
        <w:pStyle w:val="NormalWeb"/>
        <w:rPr>
          <w:rStyle w:val="txtmodifiable"/>
          <w:rFonts w:eastAsiaTheme="majorEastAsia"/>
        </w:rPr>
      </w:pPr>
      <w:r>
        <w:rPr>
          <w:rStyle w:val="txtmodifiable"/>
          <w:rFonts w:eastAsia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0;margin-top:1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" filled="f" strokecolor="white [3212]">
            <v:textbox style="mso-fit-shape-to-text:t">
              <w:txbxContent>
                <w:p w:rsidR="00A77FDA" w:rsidRPr="00A153FE" w:rsidRDefault="00A77FDA" w:rsidP="00A77FDA">
                  <w:pPr>
                    <w:rPr>
                      <w:i/>
                      <w:color w:val="548DD4" w:themeColor="text2" w:themeTint="99"/>
                      <w:u w:val="single"/>
                    </w:rPr>
                  </w:pPr>
                  <w:r w:rsidRPr="00A153FE">
                    <w:rPr>
                      <w:i/>
                      <w:color w:val="548DD4" w:themeColor="text2" w:themeTint="99"/>
                      <w:u w:val="single"/>
                    </w:rPr>
                    <w:t>NOM Prénom</w:t>
                  </w:r>
                </w:p>
                <w:p w:rsidR="00A77FDA" w:rsidRPr="00A153FE" w:rsidRDefault="00A77FDA" w:rsidP="00A77FDA">
                  <w:pPr>
                    <w:rPr>
                      <w:i/>
                      <w:color w:val="548DD4" w:themeColor="text2" w:themeTint="99"/>
                      <w:u w:val="single"/>
                    </w:rPr>
                  </w:pPr>
                  <w:r w:rsidRPr="00A153FE">
                    <w:rPr>
                      <w:i/>
                      <w:color w:val="548DD4" w:themeColor="text2" w:themeTint="99"/>
                      <w:u w:val="single"/>
                    </w:rPr>
                    <w:t>Adresse</w:t>
                  </w:r>
                </w:p>
                <w:p w:rsidR="00A77FDA" w:rsidRPr="00A153FE" w:rsidRDefault="00A77FDA" w:rsidP="00A77FDA">
                  <w:pPr>
                    <w:rPr>
                      <w:i/>
                      <w:color w:val="548DD4" w:themeColor="text2" w:themeTint="99"/>
                      <w:u w:val="single"/>
                    </w:rPr>
                  </w:pPr>
                  <w:r w:rsidRPr="00A153FE">
                    <w:rPr>
                      <w:i/>
                      <w:color w:val="548DD4" w:themeColor="text2" w:themeTint="99"/>
                      <w:u w:val="single"/>
                    </w:rPr>
                    <w:t>Tél/ mail</w:t>
                  </w:r>
                </w:p>
              </w:txbxContent>
            </v:textbox>
            <w10:wrap type="square" anchorx="margin"/>
          </v:shape>
        </w:pict>
      </w:r>
      <w:r>
        <w:rPr>
          <w:rStyle w:val="txtmodifiable"/>
          <w:rFonts w:eastAsiaTheme="majorEastAsia"/>
        </w:rPr>
        <w:t>PROPOSITION</w:t>
      </w:r>
      <w:r w:rsidR="00A77FDA">
        <w:rPr>
          <w:rStyle w:val="txtmodifiable"/>
          <w:rFonts w:eastAsiaTheme="majorEastAsia"/>
        </w:rPr>
        <w:t xml:space="preserve"> 1</w:t>
      </w:r>
    </w:p>
    <w:p w:rsidR="00A77FDA" w:rsidRDefault="00A77FDA" w:rsidP="007163AD">
      <w:pPr>
        <w:pStyle w:val="NormalWeb"/>
      </w:pPr>
    </w:p>
    <w:p w:rsidR="00A77FDA" w:rsidRDefault="00A77FDA" w:rsidP="007163AD">
      <w:pPr>
        <w:pStyle w:val="NormalWeb"/>
      </w:pPr>
    </w:p>
    <w:p w:rsidR="00A77FDA" w:rsidRDefault="0076542C" w:rsidP="007163AD">
      <w:pPr>
        <w:pStyle w:val="NormalWeb"/>
      </w:pPr>
      <w:r>
        <w:rPr>
          <w:rStyle w:val="txtmodifiable"/>
          <w:rFonts w:eastAsiaTheme="majorEastAsia"/>
        </w:rPr>
        <w:pict>
          <v:shape id="_x0000_s1027" type="#_x0000_t202" style="position:absolute;margin-left:208.25pt;margin-top:3.1pt;width:228.55pt;height:5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" filled="f" strokecolor="white [3212]">
            <v:textbox>
              <w:txbxContent>
                <w:p w:rsidR="00A77FDA" w:rsidRPr="00A77FDA" w:rsidRDefault="00A77FDA" w:rsidP="00A77FDA">
                  <w:pPr>
                    <w:pStyle w:val="NormalWeb"/>
                    <w:spacing w:before="0" w:beforeAutospacing="0" w:after="0" w:afterAutospacing="0"/>
                    <w:rPr>
                      <w:i/>
                      <w:color w:val="4F81BD" w:themeColor="accent1"/>
                      <w:u w:val="single"/>
                    </w:rPr>
                  </w:pPr>
                  <w:r w:rsidRPr="00A77FDA">
                    <w:rPr>
                      <w:i/>
                      <w:color w:val="4F81BD" w:themeColor="accent1"/>
                      <w:u w:val="single"/>
                    </w:rPr>
                    <w:t>Nom Prénom du propriétaire ou du gestionnaire</w:t>
                  </w:r>
                </w:p>
                <w:p w:rsidR="00A77FDA" w:rsidRPr="00A77FDA" w:rsidRDefault="00A77FDA" w:rsidP="00A77FDA">
                  <w:pPr>
                    <w:pStyle w:val="NormalWeb"/>
                    <w:spacing w:before="0" w:beforeAutospacing="0" w:after="0" w:afterAutospacing="0"/>
                    <w:rPr>
                      <w:i/>
                      <w:color w:val="4F81BD" w:themeColor="accent1"/>
                      <w:u w:val="single"/>
                    </w:rPr>
                  </w:pPr>
                  <w:r w:rsidRPr="00A77FDA">
                    <w:rPr>
                      <w:i/>
                      <w:color w:val="4F81BD" w:themeColor="accent1"/>
                      <w:u w:val="single"/>
                    </w:rPr>
                    <w:t>Adresse</w:t>
                  </w:r>
                </w:p>
                <w:p w:rsidR="00A77FDA" w:rsidRPr="00A77FDA" w:rsidRDefault="00A77FDA" w:rsidP="00A77FDA">
                  <w:pPr>
                    <w:rPr>
                      <w:i/>
                      <w:color w:val="4F81BD" w:themeColor="accent1"/>
                      <w:u w:val="single"/>
                    </w:rPr>
                  </w:pPr>
                </w:p>
              </w:txbxContent>
            </v:textbox>
            <w10:wrap type="square" anchorx="margin"/>
          </v:shape>
        </w:pict>
      </w:r>
    </w:p>
    <w:p w:rsidR="00A77FDA" w:rsidRDefault="00A77FDA" w:rsidP="007163AD">
      <w:pPr>
        <w:pStyle w:val="NormalWeb"/>
      </w:pPr>
    </w:p>
    <w:p w:rsidR="00A77FDA" w:rsidRDefault="00A77FDA" w:rsidP="00A77FDA">
      <w:pPr>
        <w:pStyle w:val="NormalWeb"/>
        <w:rPr>
          <w:rStyle w:val="txtmodifiable"/>
          <w:rFonts w:eastAsiaTheme="majorEastAsia"/>
        </w:rPr>
      </w:pPr>
      <w:r>
        <w:t>Lettre recommandée avec AR</w:t>
      </w:r>
    </w:p>
    <w:p w:rsidR="00A77FDA" w:rsidRDefault="00A77FDA" w:rsidP="00A77FDA">
      <w:pPr>
        <w:pStyle w:val="NormalWeb"/>
        <w:ind w:left="4248"/>
      </w:pPr>
      <w:r>
        <w:rPr>
          <w:rStyle w:val="txtmodifiable"/>
          <w:rFonts w:eastAsiaTheme="majorEastAsia"/>
        </w:rPr>
        <w:t xml:space="preserve">Le Kremlin-Bicêtre, </w:t>
      </w:r>
      <w:proofErr w:type="gramStart"/>
      <w:r>
        <w:t>le</w:t>
      </w:r>
      <w:proofErr w:type="gramEnd"/>
      <w:r>
        <w:t xml:space="preserve"> </w:t>
      </w:r>
      <w:r w:rsidRPr="00A153FE">
        <w:rPr>
          <w:rStyle w:val="txtmodifiable"/>
          <w:rFonts w:eastAsiaTheme="majorEastAsia"/>
          <w:i/>
          <w:color w:val="548DD4" w:themeColor="text2" w:themeTint="99"/>
          <w:u w:val="single"/>
        </w:rPr>
        <w:t>date</w:t>
      </w:r>
      <w:r>
        <w:rPr>
          <w:rStyle w:val="txtmodifiable"/>
          <w:rFonts w:eastAsiaTheme="majorEastAsia"/>
          <w:i/>
          <w:color w:val="548DD4" w:themeColor="text2" w:themeTint="99"/>
          <w:u w:val="single"/>
        </w:rPr>
        <w:t>,</w:t>
      </w:r>
    </w:p>
    <w:p w:rsidR="00A77FDA" w:rsidRDefault="00A77FDA" w:rsidP="007163AD">
      <w:pPr>
        <w:pStyle w:val="NormalWeb"/>
      </w:pPr>
      <w:r>
        <w:t>Objet : demande de réparation</w:t>
      </w:r>
    </w:p>
    <w:p w:rsidR="007163AD" w:rsidRDefault="007163AD" w:rsidP="007163AD">
      <w:pPr>
        <w:pStyle w:val="NormalWeb"/>
      </w:pPr>
      <w:r>
        <w:t>Madame</w:t>
      </w:r>
      <w:r w:rsidR="00A77FDA">
        <w:t>, Monsieur</w:t>
      </w:r>
      <w:r>
        <w:t>,</w:t>
      </w:r>
    </w:p>
    <w:p w:rsidR="007163AD" w:rsidRPr="00A77FDA" w:rsidRDefault="007163AD" w:rsidP="007163AD">
      <w:pPr>
        <w:pStyle w:val="NormalWeb"/>
        <w:rPr>
          <w:i/>
          <w:color w:val="4F81BD" w:themeColor="accent1"/>
          <w:u w:val="single"/>
        </w:rPr>
      </w:pPr>
      <w:r>
        <w:t xml:space="preserve">Par la lettre en date du </w:t>
      </w:r>
      <w:r w:rsidRPr="00A77FDA">
        <w:rPr>
          <w:i/>
          <w:color w:val="4F81BD" w:themeColor="accent1"/>
          <w:u w:val="single"/>
        </w:rPr>
        <w:t>(date) (ou mon appel téléphonique du xxx)</w:t>
      </w:r>
      <w:r>
        <w:t>, je vous avais signalé l'existence de dégâts dans l</w:t>
      </w:r>
      <w:r w:rsidR="00A77FDA">
        <w:t xml:space="preserve">e logement que vous me louez : </w:t>
      </w:r>
      <w:r w:rsidRPr="00A77FDA">
        <w:rPr>
          <w:i/>
          <w:color w:val="4F81BD" w:themeColor="accent1"/>
          <w:u w:val="single"/>
        </w:rPr>
        <w:t>adresse du logement</w:t>
      </w:r>
      <w:r>
        <w:t xml:space="preserve">. </w:t>
      </w:r>
      <w:r w:rsidRPr="00A77FDA">
        <w:rPr>
          <w:color w:val="4F81BD" w:themeColor="accent1"/>
          <w:u w:val="single"/>
        </w:rPr>
        <w:t>Décrire les dégâts avec précision.</w:t>
      </w:r>
    </w:p>
    <w:p w:rsidR="007163AD" w:rsidRDefault="007163AD" w:rsidP="007163AD">
      <w:pPr>
        <w:pStyle w:val="NormalWeb"/>
      </w:pPr>
      <w:r>
        <w:t xml:space="preserve">Je vous ai demandé en conséquence d'entreprendre rapidement les travaux suivants : </w:t>
      </w:r>
      <w:r w:rsidRPr="00A77FDA">
        <w:rPr>
          <w:i/>
          <w:color w:val="4F81BD" w:themeColor="accent1"/>
          <w:u w:val="single"/>
        </w:rPr>
        <w:t>indiquer les travaux qui doivent être entrepris.</w:t>
      </w:r>
    </w:p>
    <w:p w:rsidR="007163AD" w:rsidRDefault="007163AD" w:rsidP="007163AD">
      <w:pPr>
        <w:pStyle w:val="NormalWeb"/>
      </w:pPr>
      <w:r>
        <w:t>En raison de votre absenc</w:t>
      </w:r>
      <w:r w:rsidR="00A77FDA">
        <w:t>e de réponse/ de votre refus</w:t>
      </w:r>
      <w:r>
        <w:t>, je me vois contraint de vous mettre en demeure d'effectuer ces travaux dans les plus brefs délais.</w:t>
      </w:r>
    </w:p>
    <w:p w:rsidR="007163AD" w:rsidRDefault="007163AD" w:rsidP="007163AD">
      <w:pPr>
        <w:pStyle w:val="NormalWeb"/>
      </w:pPr>
      <w:r>
        <w:t>S'ils n</w:t>
      </w:r>
      <w:r w:rsidR="00A77FDA">
        <w:t xml:space="preserve">'étaient pas commencés </w:t>
      </w:r>
      <w:proofErr w:type="gramStart"/>
      <w:r w:rsidR="00A77FDA">
        <w:t>le</w:t>
      </w:r>
      <w:proofErr w:type="gramEnd"/>
      <w:r w:rsidR="00A77FDA">
        <w:t xml:space="preserve"> </w:t>
      </w:r>
      <w:r w:rsidR="00A77FDA" w:rsidRPr="00A77FDA">
        <w:rPr>
          <w:i/>
          <w:color w:val="4F81BD" w:themeColor="accent1"/>
          <w:u w:val="single"/>
        </w:rPr>
        <w:t>date</w:t>
      </w:r>
      <w:r w:rsidRPr="00A77FDA">
        <w:rPr>
          <w:i/>
          <w:color w:val="4F81BD" w:themeColor="accent1"/>
          <w:u w:val="single"/>
        </w:rPr>
        <w:t>,</w:t>
      </w:r>
      <w:r w:rsidRPr="00A77FDA">
        <w:rPr>
          <w:color w:val="4F81BD" w:themeColor="accent1"/>
        </w:rPr>
        <w:t xml:space="preserve"> </w:t>
      </w:r>
      <w:r>
        <w:t>je me verrais dans l'obligation de porter le litige devant la juridiction compétente.</w:t>
      </w:r>
    </w:p>
    <w:p w:rsidR="007163AD" w:rsidRDefault="007163AD" w:rsidP="007163AD">
      <w:pPr>
        <w:pStyle w:val="NormalWeb"/>
      </w:pPr>
      <w:r>
        <w:t>J'espère, toutefois, que nous n'en arriverons pas à une telle extrémité et, dans l'attente de votre intervention, je vous prie d'agréer, Madame</w:t>
      </w:r>
      <w:r w:rsidR="00A77FDA">
        <w:t>, Monsieur</w:t>
      </w:r>
      <w:r>
        <w:t>, l'expression de mes salutations distinguées.</w:t>
      </w:r>
    </w:p>
    <w:p w:rsidR="00A77FDA" w:rsidRDefault="00A77FDA" w:rsidP="007163AD">
      <w:pPr>
        <w:pStyle w:val="NormalWeb"/>
      </w:pPr>
    </w:p>
    <w:p w:rsidR="00A77FDA" w:rsidRPr="00A77FDA" w:rsidRDefault="00A77FDA" w:rsidP="007163AD">
      <w:pPr>
        <w:pStyle w:val="NormalWeb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7FDA">
        <w:rPr>
          <w:color w:val="4F81BD" w:themeColor="accent1"/>
          <w:u w:val="single"/>
        </w:rPr>
        <w:t>Signature</w:t>
      </w:r>
    </w:p>
    <w:p w:rsidR="007163AD" w:rsidRDefault="007163AD">
      <w:r>
        <w:br w:type="page"/>
      </w:r>
    </w:p>
    <w:p w:rsidR="00A77FDA" w:rsidRDefault="0076542C" w:rsidP="00A77FDA">
      <w:pPr>
        <w:pStyle w:val="NormalWeb"/>
        <w:rPr>
          <w:rStyle w:val="txtmodifiable"/>
          <w:rFonts w:eastAsiaTheme="majorEastAsia"/>
        </w:rPr>
      </w:pPr>
      <w:r>
        <w:rPr>
          <w:rStyle w:val="txtmodifiable"/>
          <w:rFonts w:eastAsiaTheme="majorEastAsia"/>
        </w:rPr>
        <w:lastRenderedPageBreak/>
        <w:pict>
          <v:shape id="_x0000_s1028" type="#_x0000_t202" style="position:absolute;margin-left:0;margin-top:1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" filled="f" strokecolor="white [3212]">
            <v:textbox style="mso-fit-shape-to-text:t">
              <w:txbxContent>
                <w:p w:rsidR="00A77FDA" w:rsidRPr="00A153FE" w:rsidRDefault="00A77FDA" w:rsidP="00A77FDA">
                  <w:pPr>
                    <w:rPr>
                      <w:i/>
                      <w:color w:val="548DD4" w:themeColor="text2" w:themeTint="99"/>
                      <w:u w:val="single"/>
                    </w:rPr>
                  </w:pPr>
                  <w:r w:rsidRPr="00A153FE">
                    <w:rPr>
                      <w:i/>
                      <w:color w:val="548DD4" w:themeColor="text2" w:themeTint="99"/>
                      <w:u w:val="single"/>
                    </w:rPr>
                    <w:t>NOM Prénom</w:t>
                  </w:r>
                </w:p>
                <w:p w:rsidR="00A77FDA" w:rsidRPr="00A153FE" w:rsidRDefault="00A77FDA" w:rsidP="00A77FDA">
                  <w:pPr>
                    <w:rPr>
                      <w:i/>
                      <w:color w:val="548DD4" w:themeColor="text2" w:themeTint="99"/>
                      <w:u w:val="single"/>
                    </w:rPr>
                  </w:pPr>
                  <w:r w:rsidRPr="00A153FE">
                    <w:rPr>
                      <w:i/>
                      <w:color w:val="548DD4" w:themeColor="text2" w:themeTint="99"/>
                      <w:u w:val="single"/>
                    </w:rPr>
                    <w:t>Adresse</w:t>
                  </w:r>
                </w:p>
                <w:p w:rsidR="00A77FDA" w:rsidRPr="00A153FE" w:rsidRDefault="00A77FDA" w:rsidP="00A77FDA">
                  <w:pPr>
                    <w:rPr>
                      <w:i/>
                      <w:color w:val="548DD4" w:themeColor="text2" w:themeTint="99"/>
                      <w:u w:val="single"/>
                    </w:rPr>
                  </w:pPr>
                  <w:r w:rsidRPr="00A153FE">
                    <w:rPr>
                      <w:i/>
                      <w:color w:val="548DD4" w:themeColor="text2" w:themeTint="99"/>
                      <w:u w:val="single"/>
                    </w:rPr>
                    <w:t>Tél/ mail</w:t>
                  </w:r>
                </w:p>
              </w:txbxContent>
            </v:textbox>
            <w10:wrap type="square" anchorx="margin"/>
          </v:shape>
        </w:pict>
      </w:r>
      <w:r>
        <w:rPr>
          <w:rStyle w:val="txtmodifiable"/>
          <w:rFonts w:eastAsiaTheme="majorEastAsia"/>
        </w:rPr>
        <w:t>PROPOSITION</w:t>
      </w:r>
      <w:bookmarkStart w:id="0" w:name="_GoBack"/>
      <w:bookmarkEnd w:id="0"/>
      <w:r w:rsidR="00A77FDA">
        <w:rPr>
          <w:rStyle w:val="txtmodifiable"/>
          <w:rFonts w:eastAsiaTheme="majorEastAsia"/>
        </w:rPr>
        <w:t xml:space="preserve"> 2</w:t>
      </w:r>
    </w:p>
    <w:p w:rsidR="00A77FDA" w:rsidRDefault="00A77FDA" w:rsidP="00A77FDA">
      <w:pPr>
        <w:pStyle w:val="NormalWeb"/>
      </w:pPr>
    </w:p>
    <w:p w:rsidR="00A77FDA" w:rsidRDefault="00A77FDA" w:rsidP="00A77FDA">
      <w:pPr>
        <w:pStyle w:val="NormalWeb"/>
      </w:pPr>
    </w:p>
    <w:p w:rsidR="00A77FDA" w:rsidRDefault="0076542C" w:rsidP="00A77FDA">
      <w:pPr>
        <w:pStyle w:val="NormalWeb"/>
      </w:pPr>
      <w:r>
        <w:rPr>
          <w:rStyle w:val="txtmodifiable"/>
          <w:rFonts w:eastAsiaTheme="majorEastAsia"/>
        </w:rPr>
        <w:pict>
          <v:shape id="_x0000_s1029" type="#_x0000_t202" style="position:absolute;margin-left:207.6pt;margin-top:3.1pt;width:228.55pt;height:56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" filled="f" strokecolor="white [3212]">
            <v:textbox>
              <w:txbxContent>
                <w:p w:rsidR="00A77FDA" w:rsidRPr="00A77FDA" w:rsidRDefault="00A77FDA" w:rsidP="00A77FDA">
                  <w:pPr>
                    <w:pStyle w:val="NormalWeb"/>
                    <w:spacing w:before="0" w:beforeAutospacing="0" w:after="0" w:afterAutospacing="0"/>
                    <w:rPr>
                      <w:i/>
                      <w:color w:val="4F81BD" w:themeColor="accent1"/>
                      <w:u w:val="single"/>
                    </w:rPr>
                  </w:pPr>
                  <w:r w:rsidRPr="00A77FDA">
                    <w:rPr>
                      <w:i/>
                      <w:color w:val="4F81BD" w:themeColor="accent1"/>
                      <w:u w:val="single"/>
                    </w:rPr>
                    <w:t>Nom Prénom du propriétaire ou du gestionnaire</w:t>
                  </w:r>
                </w:p>
                <w:p w:rsidR="00A77FDA" w:rsidRPr="00A77FDA" w:rsidRDefault="00A77FDA" w:rsidP="00A77FDA">
                  <w:pPr>
                    <w:pStyle w:val="NormalWeb"/>
                    <w:spacing w:before="0" w:beforeAutospacing="0" w:after="0" w:afterAutospacing="0"/>
                    <w:rPr>
                      <w:i/>
                      <w:color w:val="4F81BD" w:themeColor="accent1"/>
                      <w:u w:val="single"/>
                    </w:rPr>
                  </w:pPr>
                  <w:r w:rsidRPr="00A77FDA">
                    <w:rPr>
                      <w:i/>
                      <w:color w:val="4F81BD" w:themeColor="accent1"/>
                      <w:u w:val="single"/>
                    </w:rPr>
                    <w:t>Adresse</w:t>
                  </w:r>
                </w:p>
                <w:p w:rsidR="00A77FDA" w:rsidRPr="00A77FDA" w:rsidRDefault="00A77FDA" w:rsidP="00A77FDA">
                  <w:pPr>
                    <w:rPr>
                      <w:i/>
                      <w:color w:val="4F81BD" w:themeColor="accent1"/>
                      <w:u w:val="single"/>
                    </w:rPr>
                  </w:pPr>
                </w:p>
              </w:txbxContent>
            </v:textbox>
            <w10:wrap type="square" anchorx="margin"/>
          </v:shape>
        </w:pict>
      </w:r>
    </w:p>
    <w:p w:rsidR="00A77FDA" w:rsidRDefault="00A77FDA" w:rsidP="00A77FDA">
      <w:pPr>
        <w:pStyle w:val="NormalWeb"/>
      </w:pPr>
    </w:p>
    <w:p w:rsidR="00A77FDA" w:rsidRDefault="00A77FDA" w:rsidP="00A77FDA">
      <w:pPr>
        <w:pStyle w:val="NormalWeb"/>
        <w:rPr>
          <w:rStyle w:val="txtmodifiable"/>
          <w:rFonts w:eastAsiaTheme="majorEastAsia"/>
        </w:rPr>
      </w:pPr>
      <w:r>
        <w:t>Lettre recommandée avec AR</w:t>
      </w:r>
    </w:p>
    <w:p w:rsidR="00A77FDA" w:rsidRDefault="00A77FDA" w:rsidP="00A77FDA">
      <w:pPr>
        <w:pStyle w:val="NormalWeb"/>
        <w:ind w:left="4248"/>
      </w:pPr>
      <w:r>
        <w:rPr>
          <w:rStyle w:val="txtmodifiable"/>
          <w:rFonts w:eastAsiaTheme="majorEastAsia"/>
        </w:rPr>
        <w:t xml:space="preserve">Le Kremlin-Bicêtre, </w:t>
      </w:r>
      <w:proofErr w:type="gramStart"/>
      <w:r>
        <w:t>le</w:t>
      </w:r>
      <w:proofErr w:type="gramEnd"/>
      <w:r>
        <w:t xml:space="preserve"> </w:t>
      </w:r>
      <w:r w:rsidRPr="00A153FE">
        <w:rPr>
          <w:rStyle w:val="txtmodifiable"/>
          <w:rFonts w:eastAsiaTheme="majorEastAsia"/>
          <w:i/>
          <w:color w:val="548DD4" w:themeColor="text2" w:themeTint="99"/>
          <w:u w:val="single"/>
        </w:rPr>
        <w:t>date</w:t>
      </w:r>
      <w:r>
        <w:rPr>
          <w:rStyle w:val="txtmodifiable"/>
          <w:rFonts w:eastAsiaTheme="majorEastAsia"/>
          <w:i/>
          <w:color w:val="548DD4" w:themeColor="text2" w:themeTint="99"/>
          <w:u w:val="single"/>
        </w:rPr>
        <w:t>,</w:t>
      </w:r>
    </w:p>
    <w:p w:rsidR="00A77FDA" w:rsidRDefault="00A77FDA" w:rsidP="00A77FDA">
      <w:pPr>
        <w:pStyle w:val="NormalWeb"/>
      </w:pPr>
      <w:r>
        <w:t>Objet : demande de réparation</w:t>
      </w:r>
    </w:p>
    <w:p w:rsidR="00A77FDA" w:rsidRDefault="00A77FDA" w:rsidP="00A77FDA">
      <w:pPr>
        <w:pStyle w:val="NormalWeb"/>
      </w:pPr>
      <w:r>
        <w:t>Madame, Monsieur,</w:t>
      </w:r>
    </w:p>
    <w:p w:rsidR="00A77FDA" w:rsidRDefault="00A77FDA" w:rsidP="007163AD">
      <w:pPr>
        <w:spacing w:after="240"/>
      </w:pPr>
    </w:p>
    <w:p w:rsidR="00A77FDA" w:rsidRPr="00A77FDA" w:rsidRDefault="00A77FDA" w:rsidP="00A77FDA">
      <w:pPr>
        <w:rPr>
          <w:iCs/>
        </w:rPr>
      </w:pPr>
      <w:r w:rsidRPr="00A77FDA">
        <w:rPr>
          <w:iCs/>
        </w:rPr>
        <w:t>Comme je vous l'ai indiqué lors de notre entretien téléph</w:t>
      </w:r>
      <w:r>
        <w:rPr>
          <w:iCs/>
        </w:rPr>
        <w:t xml:space="preserve">onique, j'ai constaté depuis </w:t>
      </w:r>
      <w:proofErr w:type="gramStart"/>
      <w:r>
        <w:rPr>
          <w:iCs/>
        </w:rPr>
        <w:t>le</w:t>
      </w:r>
      <w:proofErr w:type="gramEnd"/>
      <w:r>
        <w:rPr>
          <w:iCs/>
        </w:rPr>
        <w:t xml:space="preserve"> </w:t>
      </w:r>
      <w:r w:rsidRPr="00A77FDA">
        <w:rPr>
          <w:i/>
          <w:iCs/>
          <w:color w:val="4F81BD" w:themeColor="accent1"/>
          <w:u w:val="single"/>
        </w:rPr>
        <w:t>date</w:t>
      </w:r>
      <w:r w:rsidRPr="00A77FDA">
        <w:rPr>
          <w:iCs/>
        </w:rPr>
        <w:t xml:space="preserve"> que</w:t>
      </w:r>
      <w:r>
        <w:rPr>
          <w:iCs/>
        </w:rPr>
        <w:t xml:space="preserve"> </w:t>
      </w:r>
      <w:r w:rsidRPr="00A77FDA">
        <w:rPr>
          <w:i/>
          <w:iCs/>
          <w:color w:val="4F81BD" w:themeColor="accent1"/>
          <w:u w:val="single"/>
        </w:rPr>
        <w:t>préciser les désagréments constatés</w:t>
      </w:r>
      <w:r w:rsidRPr="00A77FDA">
        <w:rPr>
          <w:iCs/>
        </w:rPr>
        <w:t xml:space="preserve">. </w:t>
      </w:r>
      <w:r w:rsidRPr="00A77FDA">
        <w:rPr>
          <w:iCs/>
        </w:rPr>
        <w:br/>
      </w:r>
      <w:r w:rsidRPr="00A77FDA">
        <w:rPr>
          <w:iCs/>
        </w:rPr>
        <w:br/>
        <w:t>Ces désagréments sont la conséquence du mauvais état de</w:t>
      </w:r>
      <w:r>
        <w:rPr>
          <w:iCs/>
        </w:rPr>
        <w:t xml:space="preserve"> </w:t>
      </w:r>
      <w:r w:rsidRPr="00A77FDA">
        <w:rPr>
          <w:i/>
          <w:iCs/>
          <w:color w:val="4F81BD" w:themeColor="accent1"/>
          <w:u w:val="single"/>
        </w:rPr>
        <w:t>préciser</w:t>
      </w:r>
      <w:r w:rsidRPr="00A77FDA">
        <w:rPr>
          <w:iCs/>
        </w:rPr>
        <w:t xml:space="preserve">. </w:t>
      </w:r>
      <w:r w:rsidRPr="00A77FDA">
        <w:rPr>
          <w:iCs/>
        </w:rPr>
        <w:br/>
      </w:r>
      <w:r w:rsidRPr="00A77FDA">
        <w:rPr>
          <w:iCs/>
        </w:rPr>
        <w:br/>
        <w:t xml:space="preserve">Je vous demanderai donc d'effectuer </w:t>
      </w:r>
      <w:r>
        <w:rPr>
          <w:iCs/>
        </w:rPr>
        <w:t xml:space="preserve">les réparations nécessaires </w:t>
      </w:r>
      <w:proofErr w:type="gramStart"/>
      <w:r w:rsidRPr="00A77FDA">
        <w:rPr>
          <w:i/>
          <w:iCs/>
          <w:color w:val="4F81BD" w:themeColor="accent1"/>
          <w:u w:val="single"/>
        </w:rPr>
        <w:t>préciser</w:t>
      </w:r>
      <w:proofErr w:type="gramEnd"/>
      <w:r w:rsidRPr="00A77FDA">
        <w:rPr>
          <w:i/>
          <w:iCs/>
          <w:color w:val="4F81BD" w:themeColor="accent1"/>
          <w:u w:val="single"/>
        </w:rPr>
        <w:t xml:space="preserve"> </w:t>
      </w:r>
      <w:r w:rsidRPr="00A77FDA">
        <w:rPr>
          <w:iCs/>
        </w:rPr>
        <w:t xml:space="preserve">dans les plus brefs délais puisque ces dommages empêchent une occupation normale du logement. </w:t>
      </w:r>
      <w:r w:rsidRPr="00A77FDA">
        <w:rPr>
          <w:iCs/>
        </w:rPr>
        <w:br/>
      </w:r>
      <w:r w:rsidRPr="00A77FDA">
        <w:rPr>
          <w:iCs/>
        </w:rPr>
        <w:br/>
        <w:t xml:space="preserve">Faute de réponse dans </w:t>
      </w:r>
      <w:proofErr w:type="gramStart"/>
      <w:r w:rsidRPr="00A77FDA">
        <w:rPr>
          <w:iCs/>
        </w:rPr>
        <w:t>les</w:t>
      </w:r>
      <w:r>
        <w:rPr>
          <w:iCs/>
        </w:rPr>
        <w:t xml:space="preserve"> </w:t>
      </w:r>
      <w:r>
        <w:rPr>
          <w:i/>
          <w:iCs/>
          <w:color w:val="4F81BD" w:themeColor="accent1"/>
          <w:u w:val="single"/>
        </w:rPr>
        <w:t>délai</w:t>
      </w:r>
      <w:proofErr w:type="gramEnd"/>
      <w:r>
        <w:rPr>
          <w:i/>
          <w:iCs/>
          <w:color w:val="4F81BD" w:themeColor="accent1"/>
          <w:u w:val="single"/>
        </w:rPr>
        <w:t xml:space="preserve"> … </w:t>
      </w:r>
      <w:r w:rsidRPr="00A77FDA">
        <w:rPr>
          <w:iCs/>
          <w:color w:val="000000" w:themeColor="text1"/>
        </w:rPr>
        <w:t>j</w:t>
      </w:r>
      <w:r w:rsidRPr="00A77FDA">
        <w:rPr>
          <w:iCs/>
        </w:rPr>
        <w:t>ours</w:t>
      </w:r>
      <w:r w:rsidR="00D91678">
        <w:rPr>
          <w:iCs/>
        </w:rPr>
        <w:t>/mois</w:t>
      </w:r>
      <w:r w:rsidRPr="00A77FDA">
        <w:rPr>
          <w:iCs/>
        </w:rPr>
        <w:t>, je me verrais contraint de saisir le tribunal d'instance, à qui je demanderai également des dommages-intérêts pour réparer ce préjudice.</w:t>
      </w:r>
    </w:p>
    <w:p w:rsidR="00A77FDA" w:rsidRDefault="00A77FDA" w:rsidP="00A77FDA">
      <w:pPr>
        <w:rPr>
          <w:i/>
          <w:iCs/>
        </w:rPr>
      </w:pPr>
    </w:p>
    <w:p w:rsidR="00A77FDA" w:rsidRDefault="00A77FDA" w:rsidP="00A77FDA">
      <w:pPr>
        <w:pStyle w:val="NormalWeb"/>
      </w:pPr>
      <w:r>
        <w:t>Dans l'attente de votre intervention, je vous prie d'agréer, Madame, Monsieur, l'expression de mes salutations distinguées.</w:t>
      </w:r>
    </w:p>
    <w:p w:rsidR="007163AD" w:rsidRDefault="00A77FDA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</w:t>
      </w:r>
    </w:p>
    <w:sectPr w:rsidR="007163AD" w:rsidSect="00EC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610E3"/>
    <w:multiLevelType w:val="hybridMultilevel"/>
    <w:tmpl w:val="1D2A4CE6"/>
    <w:lvl w:ilvl="0" w:tplc="9B7C880A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03818"/>
    <w:multiLevelType w:val="hybridMultilevel"/>
    <w:tmpl w:val="FAEE2754"/>
    <w:lvl w:ilvl="0" w:tplc="2162F1DA">
      <w:start w:val="1"/>
      <w:numFmt w:val="decimal"/>
      <w:pStyle w:val="Titre3"/>
      <w:lvlText w:val="%1."/>
      <w:lvlJc w:val="left"/>
      <w:pPr>
        <w:ind w:left="2062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58E69B2"/>
    <w:multiLevelType w:val="multilevel"/>
    <w:tmpl w:val="514A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77241"/>
    <w:multiLevelType w:val="hybridMultilevel"/>
    <w:tmpl w:val="09CAD588"/>
    <w:lvl w:ilvl="0" w:tplc="B8B0BE60">
      <w:start w:val="1"/>
      <w:numFmt w:val="decimal"/>
      <w:pStyle w:val="Titre1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3AD"/>
    <w:rsid w:val="00016FCB"/>
    <w:rsid w:val="00023633"/>
    <w:rsid w:val="00045A49"/>
    <w:rsid w:val="00072F65"/>
    <w:rsid w:val="00076957"/>
    <w:rsid w:val="000B2107"/>
    <w:rsid w:val="000B46E1"/>
    <w:rsid w:val="000B7C9D"/>
    <w:rsid w:val="001638E1"/>
    <w:rsid w:val="001710DD"/>
    <w:rsid w:val="001B2BBC"/>
    <w:rsid w:val="001D0CC9"/>
    <w:rsid w:val="001E3728"/>
    <w:rsid w:val="00273D72"/>
    <w:rsid w:val="002D79BD"/>
    <w:rsid w:val="00335344"/>
    <w:rsid w:val="003F7C13"/>
    <w:rsid w:val="004038BF"/>
    <w:rsid w:val="004B7193"/>
    <w:rsid w:val="004C219A"/>
    <w:rsid w:val="00537C3D"/>
    <w:rsid w:val="0056732E"/>
    <w:rsid w:val="005D5F95"/>
    <w:rsid w:val="006039FC"/>
    <w:rsid w:val="006D12F7"/>
    <w:rsid w:val="007163AD"/>
    <w:rsid w:val="00747041"/>
    <w:rsid w:val="0076542C"/>
    <w:rsid w:val="0079502F"/>
    <w:rsid w:val="00840D74"/>
    <w:rsid w:val="008453EE"/>
    <w:rsid w:val="008B159B"/>
    <w:rsid w:val="009171BD"/>
    <w:rsid w:val="00A01E15"/>
    <w:rsid w:val="00A61273"/>
    <w:rsid w:val="00A77FDA"/>
    <w:rsid w:val="00A86245"/>
    <w:rsid w:val="00AB522E"/>
    <w:rsid w:val="00AC7219"/>
    <w:rsid w:val="00AD0402"/>
    <w:rsid w:val="00AD7587"/>
    <w:rsid w:val="00B05EA2"/>
    <w:rsid w:val="00B954FF"/>
    <w:rsid w:val="00BB4DA9"/>
    <w:rsid w:val="00BF6BEC"/>
    <w:rsid w:val="00C46A7E"/>
    <w:rsid w:val="00C562B9"/>
    <w:rsid w:val="00D91678"/>
    <w:rsid w:val="00DB1D9E"/>
    <w:rsid w:val="00E13EE9"/>
    <w:rsid w:val="00EB3044"/>
    <w:rsid w:val="00EC4891"/>
    <w:rsid w:val="00EF06A6"/>
    <w:rsid w:val="00F10D7E"/>
    <w:rsid w:val="00F127D0"/>
    <w:rsid w:val="00F25824"/>
    <w:rsid w:val="00FE1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3E84E853-7A5B-48C3-B064-C0B9F43B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2F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E12FB"/>
    <w:pPr>
      <w:keepNext/>
      <w:keepLines/>
      <w:numPr>
        <w:numId w:val="2"/>
      </w:numPr>
      <w:spacing w:before="48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32"/>
      <w:szCs w:val="28"/>
      <w:u w:val="single"/>
    </w:rPr>
  </w:style>
  <w:style w:type="paragraph" w:styleId="Titre20">
    <w:name w:val="heading 2"/>
    <w:basedOn w:val="Normal"/>
    <w:next w:val="Normal"/>
    <w:link w:val="Titre2Car"/>
    <w:semiHidden/>
    <w:unhideWhenUsed/>
    <w:qFormat/>
    <w:rsid w:val="00FE1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0">
    <w:name w:val="heading 3"/>
    <w:basedOn w:val="Normal"/>
    <w:next w:val="Normal"/>
    <w:link w:val="Titre3Car"/>
    <w:semiHidden/>
    <w:unhideWhenUsed/>
    <w:qFormat/>
    <w:rsid w:val="00FE1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FE12FB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12FB"/>
    <w:rPr>
      <w:rFonts w:asciiTheme="minorHAnsi" w:eastAsiaTheme="majorEastAsia" w:hAnsiTheme="minorHAnsi" w:cstheme="majorBidi"/>
      <w:b/>
      <w:bCs/>
      <w:color w:val="365F91" w:themeColor="accent1" w:themeShade="BF"/>
      <w:sz w:val="32"/>
      <w:szCs w:val="28"/>
      <w:u w:val="single"/>
    </w:rPr>
  </w:style>
  <w:style w:type="character" w:customStyle="1" w:styleId="Titre2Car">
    <w:name w:val="Titre 2 Car"/>
    <w:basedOn w:val="Policepardfaut"/>
    <w:link w:val="Titre20"/>
    <w:semiHidden/>
    <w:rsid w:val="00FE1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0"/>
    <w:semiHidden/>
    <w:rsid w:val="00FE12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rsid w:val="00FE12FB"/>
    <w:rPr>
      <w:rFonts w:asciiTheme="minorHAnsi" w:eastAsiaTheme="majorEastAsia" w:hAnsiTheme="minorHAnsi" w:cstheme="majorBidi"/>
      <w:b/>
      <w:bCs/>
      <w:i/>
      <w:iCs/>
      <w:sz w:val="22"/>
      <w:szCs w:val="24"/>
    </w:rPr>
  </w:style>
  <w:style w:type="paragraph" w:styleId="TM1">
    <w:name w:val="toc 1"/>
    <w:basedOn w:val="Normal"/>
    <w:next w:val="Normal"/>
    <w:autoRedefine/>
    <w:uiPriority w:val="39"/>
    <w:qFormat/>
    <w:rsid w:val="00FE12F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FE12FB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qFormat/>
    <w:rsid w:val="00FE12F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Lgende">
    <w:name w:val="caption"/>
    <w:basedOn w:val="Normal"/>
    <w:next w:val="Normal"/>
    <w:unhideWhenUsed/>
    <w:qFormat/>
    <w:rsid w:val="00FE12FB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FE1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FE1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FE12F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E12FB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E12F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FE12FB"/>
    <w:pPr>
      <w:numPr>
        <w:numId w:val="0"/>
      </w:numPr>
      <w:spacing w:line="276" w:lineRule="auto"/>
      <w:outlineLvl w:val="9"/>
    </w:pPr>
    <w:rPr>
      <w:lang w:eastAsia="en-US"/>
    </w:rPr>
  </w:style>
  <w:style w:type="paragraph" w:customStyle="1" w:styleId="Titre2">
    <w:name w:val="Titre2"/>
    <w:basedOn w:val="Titre20"/>
    <w:next w:val="Titre20"/>
    <w:qFormat/>
    <w:rsid w:val="00FE12FB"/>
    <w:pPr>
      <w:numPr>
        <w:numId w:val="3"/>
      </w:numPr>
      <w:spacing w:before="120" w:after="120"/>
    </w:pPr>
    <w:rPr>
      <w:rFonts w:asciiTheme="minorHAnsi" w:hAnsiTheme="minorHAnsi"/>
      <w:color w:val="auto"/>
      <w:sz w:val="28"/>
      <w:u w:val="single"/>
    </w:rPr>
  </w:style>
  <w:style w:type="paragraph" w:customStyle="1" w:styleId="Titre3">
    <w:name w:val="Titre3"/>
    <w:basedOn w:val="Titre30"/>
    <w:qFormat/>
    <w:rsid w:val="00FE12FB"/>
    <w:pPr>
      <w:numPr>
        <w:numId w:val="4"/>
      </w:numPr>
    </w:pPr>
    <w:rPr>
      <w:rFonts w:asciiTheme="minorHAnsi" w:hAnsiTheme="minorHAnsi"/>
      <w:color w:val="auto"/>
    </w:rPr>
  </w:style>
  <w:style w:type="paragraph" w:styleId="NormalWeb">
    <w:name w:val="Normal (Web)"/>
    <w:basedOn w:val="Normal"/>
    <w:uiPriority w:val="99"/>
    <w:unhideWhenUsed/>
    <w:rsid w:val="007163AD"/>
    <w:pPr>
      <w:spacing w:before="100" w:beforeAutospacing="1" w:after="100" w:afterAutospacing="1"/>
    </w:pPr>
  </w:style>
  <w:style w:type="character" w:customStyle="1" w:styleId="txtmodifiable">
    <w:name w:val="txt_modifiable"/>
    <w:basedOn w:val="Policepardfaut"/>
    <w:rsid w:val="007163AD"/>
  </w:style>
  <w:style w:type="paragraph" w:customStyle="1" w:styleId="h5">
    <w:name w:val="h5"/>
    <w:basedOn w:val="Normal"/>
    <w:rsid w:val="007163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1E38CF66</Template>
  <TotalTime>9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 ,  Assia</dc:creator>
  <cp:keywords/>
  <dc:description/>
  <cp:lastModifiedBy>GALI ,  Assia</cp:lastModifiedBy>
  <cp:revision>4</cp:revision>
  <dcterms:created xsi:type="dcterms:W3CDTF">2016-08-16T08:45:00Z</dcterms:created>
  <dcterms:modified xsi:type="dcterms:W3CDTF">2016-08-22T12:03:00Z</dcterms:modified>
</cp:coreProperties>
</file>