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FE" w:rsidRDefault="00A153FE" w:rsidP="007163AD">
      <w:pPr>
        <w:pStyle w:val="NormalWeb"/>
        <w:rPr>
          <w:rStyle w:val="txtmodifiable"/>
          <w:rFonts w:eastAsiaTheme="majorEastAsia"/>
        </w:rPr>
      </w:pPr>
      <w:r w:rsidRPr="00A153FE">
        <w:rPr>
          <w:rStyle w:val="txtmodifiable"/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12759</wp:posOffset>
                </wp:positionV>
                <wp:extent cx="2360930" cy="1404620"/>
                <wp:effectExtent l="0" t="0" r="1968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E" w:rsidRPr="00A153FE" w:rsidRDefault="00A153FE">
                            <w:pPr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</w:pPr>
                            <w:r w:rsidRPr="00A153FE"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  <w:t>NOM Prénom</w:t>
                            </w:r>
                          </w:p>
                          <w:p w:rsidR="00A153FE" w:rsidRPr="00A153FE" w:rsidRDefault="00A153FE">
                            <w:pPr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</w:pPr>
                            <w:r w:rsidRPr="00A153FE"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  <w:t>Adresse</w:t>
                            </w:r>
                          </w:p>
                          <w:p w:rsidR="00A153FE" w:rsidRPr="00A153FE" w:rsidRDefault="00A153FE">
                            <w:pPr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</w:pPr>
                            <w:r w:rsidRPr="00A153FE">
                              <w:rPr>
                                <w:i/>
                                <w:color w:val="548DD4" w:themeColor="text2" w:themeTint="99"/>
                                <w:u w:val="single"/>
                              </w:rPr>
                              <w:t>Tél/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" filled="f" strokecolor="white [3212]">
                <v:textbox style="mso-fit-shape-to-text:t">
                  <w:txbxContent>
                    <w:p w:rsidR="00A153FE" w:rsidRPr="00A153FE" w:rsidRDefault="00A153FE">
                      <w:pPr>
                        <w:rPr>
                          <w:i/>
                          <w:color w:val="548DD4" w:themeColor="text2" w:themeTint="99"/>
                          <w:u w:val="single"/>
                        </w:rPr>
                      </w:pPr>
                      <w:r w:rsidRPr="00A153FE">
                        <w:rPr>
                          <w:i/>
                          <w:color w:val="548DD4" w:themeColor="text2" w:themeTint="99"/>
                          <w:u w:val="single"/>
                        </w:rPr>
                        <w:t>NOM Prénom</w:t>
                      </w:r>
                    </w:p>
                    <w:p w:rsidR="00A153FE" w:rsidRPr="00A153FE" w:rsidRDefault="00A153FE">
                      <w:pPr>
                        <w:rPr>
                          <w:i/>
                          <w:color w:val="548DD4" w:themeColor="text2" w:themeTint="99"/>
                          <w:u w:val="single"/>
                        </w:rPr>
                      </w:pPr>
                      <w:r w:rsidRPr="00A153FE">
                        <w:rPr>
                          <w:i/>
                          <w:color w:val="548DD4" w:themeColor="text2" w:themeTint="99"/>
                          <w:u w:val="single"/>
                        </w:rPr>
                        <w:t>Adresse</w:t>
                      </w:r>
                    </w:p>
                    <w:p w:rsidR="00A153FE" w:rsidRPr="00A153FE" w:rsidRDefault="00A153FE">
                      <w:pPr>
                        <w:rPr>
                          <w:i/>
                          <w:color w:val="548DD4" w:themeColor="text2" w:themeTint="99"/>
                          <w:u w:val="single"/>
                        </w:rPr>
                      </w:pPr>
                      <w:r w:rsidRPr="00A153FE">
                        <w:rPr>
                          <w:i/>
                          <w:color w:val="548DD4" w:themeColor="text2" w:themeTint="99"/>
                          <w:u w:val="single"/>
                        </w:rPr>
                        <w:t>Tél/ 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53FE" w:rsidRDefault="00A153FE" w:rsidP="007163AD">
      <w:pPr>
        <w:pStyle w:val="NormalWeb"/>
        <w:rPr>
          <w:rStyle w:val="txtmodifiable"/>
          <w:rFonts w:eastAsiaTheme="majorEastAsia"/>
        </w:rPr>
      </w:pPr>
    </w:p>
    <w:p w:rsidR="00A153FE" w:rsidRDefault="00A153FE" w:rsidP="00A153FE">
      <w:pPr>
        <w:pStyle w:val="NormalWeb"/>
      </w:pPr>
      <w:r w:rsidRPr="00A153FE">
        <w:rPr>
          <w:rStyle w:val="txtmodifiable"/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03A01" wp14:editId="0C7E3C2A">
                <wp:simplePos x="0" y="0"/>
                <wp:positionH relativeFrom="margin">
                  <wp:posOffset>2644937</wp:posOffset>
                </wp:positionH>
                <wp:positionV relativeFrom="paragraph">
                  <wp:posOffset>9525</wp:posOffset>
                </wp:positionV>
                <wp:extent cx="2902585" cy="1404620"/>
                <wp:effectExtent l="0" t="0" r="12065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FE" w:rsidRPr="00A153FE" w:rsidRDefault="00A153FE" w:rsidP="00A153FE">
                            <w:r w:rsidRPr="00A153FE">
                              <w:t>Commission Départementale de Conciliation</w:t>
                            </w:r>
                          </w:p>
                          <w:p w:rsidR="00A153FE" w:rsidRPr="00A153FE" w:rsidRDefault="00A153FE" w:rsidP="00A153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153FE">
                              <w:t>Direction régionale et interdépartementale de l'hébergement et du logement</w:t>
                            </w:r>
                            <w:r w:rsidRPr="00A153FE">
                              <w:br/>
                              <w:t>12-14, rue des Archives</w:t>
                            </w:r>
                            <w:r w:rsidRPr="00A153FE">
                              <w:br/>
                              <w:t>94011 Créteil Cedex</w:t>
                            </w:r>
                          </w:p>
                          <w:p w:rsidR="00A153FE" w:rsidRDefault="00A153FE" w:rsidP="00A153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03A01" id="_x0000_s1027" type="#_x0000_t202" style="position:absolute;margin-left:208.25pt;margin-top:.75pt;width:228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" filled="f" strokecolor="white [3212]">
                <v:textbox style="mso-fit-shape-to-text:t">
                  <w:txbxContent>
                    <w:p w:rsidR="00A153FE" w:rsidRPr="00A153FE" w:rsidRDefault="00A153FE" w:rsidP="00A153FE">
                      <w:r w:rsidRPr="00A153FE">
                        <w:t>Commission Départementale de Conciliation</w:t>
                      </w:r>
                    </w:p>
                    <w:p w:rsidR="00A153FE" w:rsidRPr="00A153FE" w:rsidRDefault="00A153FE" w:rsidP="00A153FE">
                      <w:pPr>
                        <w:pStyle w:val="NormalWeb"/>
                        <w:spacing w:before="0" w:beforeAutospacing="0" w:after="0" w:afterAutospacing="0"/>
                      </w:pPr>
                      <w:r w:rsidRPr="00A153FE">
                        <w:t>Direction régionale et interdépartementale de l'hébergement et du logement</w:t>
                      </w:r>
                      <w:r w:rsidRPr="00A153FE">
                        <w:br/>
                        <w:t>12-14, rue des Archives</w:t>
                      </w:r>
                      <w:r w:rsidRPr="00A153FE">
                        <w:br/>
                        <w:t>94011 Créteil Cedex</w:t>
                      </w:r>
                    </w:p>
                    <w:p w:rsidR="00A153FE" w:rsidRDefault="00A153FE" w:rsidP="00A153FE"/>
                  </w:txbxContent>
                </v:textbox>
                <w10:wrap type="square" anchorx="margin"/>
              </v:shape>
            </w:pict>
          </mc:Fallback>
        </mc:AlternateContent>
      </w:r>
    </w:p>
    <w:p w:rsidR="00A153FE" w:rsidRDefault="00A153FE" w:rsidP="007163AD">
      <w:pPr>
        <w:pStyle w:val="NormalWeb"/>
        <w:rPr>
          <w:rStyle w:val="txtmodifiable"/>
          <w:rFonts w:eastAsiaTheme="majorEastAsia"/>
        </w:rPr>
      </w:pPr>
    </w:p>
    <w:p w:rsidR="00A153FE" w:rsidRDefault="00A153FE" w:rsidP="007163AD">
      <w:pPr>
        <w:pStyle w:val="NormalWeb"/>
        <w:rPr>
          <w:rStyle w:val="txtmodifiable"/>
          <w:rFonts w:eastAsiaTheme="majorEastAsia"/>
        </w:rPr>
      </w:pPr>
    </w:p>
    <w:p w:rsidR="00A153FE" w:rsidRDefault="00A153FE" w:rsidP="007163AD">
      <w:pPr>
        <w:pStyle w:val="NormalWeb"/>
        <w:rPr>
          <w:rStyle w:val="txtmodifiable"/>
          <w:rFonts w:eastAsiaTheme="majorEastAsia"/>
        </w:rPr>
      </w:pPr>
    </w:p>
    <w:p w:rsidR="00A153FE" w:rsidRDefault="00A61681" w:rsidP="007163AD">
      <w:pPr>
        <w:pStyle w:val="NormalWeb"/>
        <w:rPr>
          <w:rStyle w:val="txtmodifiable"/>
          <w:rFonts w:eastAsiaTheme="majorEastAsia"/>
        </w:rPr>
      </w:pPr>
      <w:r>
        <w:t>L</w:t>
      </w:r>
      <w:r>
        <w:t>ettre recommandée avec AR</w:t>
      </w:r>
    </w:p>
    <w:p w:rsidR="007163AD" w:rsidRDefault="00A153FE" w:rsidP="00A61681">
      <w:pPr>
        <w:pStyle w:val="NormalWeb"/>
        <w:ind w:left="4248"/>
      </w:pPr>
      <w:r>
        <w:rPr>
          <w:rStyle w:val="txtmodifiable"/>
          <w:rFonts w:eastAsiaTheme="majorEastAsia"/>
        </w:rPr>
        <w:t xml:space="preserve">Le Kremlin-Bicêtre, </w:t>
      </w:r>
      <w:proofErr w:type="gramStart"/>
      <w:r w:rsidR="007163AD">
        <w:t>le</w:t>
      </w:r>
      <w:proofErr w:type="gramEnd"/>
      <w:r w:rsidR="007163AD"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date</w:t>
      </w:r>
      <w:r w:rsidR="00A61681">
        <w:rPr>
          <w:rStyle w:val="txtmodifiable"/>
          <w:rFonts w:eastAsiaTheme="majorEastAsia"/>
          <w:i/>
          <w:color w:val="548DD4" w:themeColor="text2" w:themeTint="99"/>
          <w:u w:val="single"/>
        </w:rPr>
        <w:t>,</w:t>
      </w:r>
    </w:p>
    <w:p w:rsidR="007163AD" w:rsidRDefault="007163AD" w:rsidP="007163AD">
      <w:pPr>
        <w:pStyle w:val="h5"/>
      </w:pPr>
      <w:r>
        <w:t>Objet : saisine de la commission départementale de conciliation</w:t>
      </w:r>
    </w:p>
    <w:p w:rsidR="007163AD" w:rsidRDefault="007163AD" w:rsidP="007163AD">
      <w:pPr>
        <w:pStyle w:val="NormalWeb"/>
      </w:pPr>
      <w:r>
        <w:t>Madame, Monsieur,</w:t>
      </w:r>
    </w:p>
    <w:p w:rsidR="007163AD" w:rsidRPr="00A153FE" w:rsidRDefault="00A153FE" w:rsidP="007163AD">
      <w:pPr>
        <w:pStyle w:val="NormalWeb"/>
        <w:rPr>
          <w:rStyle w:val="txtmodifiable"/>
          <w:rFonts w:eastAsiaTheme="majorEastAsia"/>
          <w:i/>
          <w:u w:val="single"/>
        </w:rPr>
      </w:pPr>
      <w:r>
        <w:t>Je soussigné,</w:t>
      </w:r>
      <w:r w:rsidR="007163AD">
        <w:t xml:space="preserve"> </w:t>
      </w:r>
      <w:r w:rsidR="007163AD"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Prénom &amp; Nom</w:t>
      </w:r>
      <w:r w:rsidR="007163AD" w:rsidRPr="00A153FE">
        <w:rPr>
          <w:color w:val="548DD4" w:themeColor="text2" w:themeTint="99"/>
        </w:rPr>
        <w:t xml:space="preserve"> </w:t>
      </w:r>
      <w:r w:rsidR="007163AD">
        <w:t>sollicite l'intervention d</w:t>
      </w:r>
      <w:bookmarkStart w:id="0" w:name="_GoBack"/>
      <w:bookmarkEnd w:id="0"/>
      <w:r w:rsidR="007163AD">
        <w:t>e la Commission départementale de conciliation afin que celle-ci rende un avis concernant un litige relatif à</w:t>
      </w:r>
      <w:r w:rsidR="007163AD" w:rsidRPr="00A153FE">
        <w:rPr>
          <w:i/>
          <w:u w:val="single"/>
        </w:rPr>
        <w:t xml:space="preserve"> </w:t>
      </w:r>
      <w:proofErr w:type="spellStart"/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i</w:t>
      </w:r>
      <w:r w:rsidR="007163AD"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ndiquez</w:t>
      </w:r>
      <w:proofErr w:type="spellEnd"/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 xml:space="preserve"> le litige dont il est question</w:t>
      </w:r>
      <w:r>
        <w:rPr>
          <w:rStyle w:val="txtmodifiable"/>
          <w:rFonts w:eastAsiaTheme="majorEastAsia"/>
          <w:i/>
          <w:color w:val="548DD4" w:themeColor="text2" w:themeTint="99"/>
          <w:u w:val="single"/>
        </w:rPr>
        <w:t>.</w:t>
      </w:r>
    </w:p>
    <w:p w:rsidR="007163AD" w:rsidRDefault="007163AD" w:rsidP="007163AD">
      <w:pPr>
        <w:pStyle w:val="NormalWeb"/>
      </w:pPr>
      <w:r>
        <w:t xml:space="preserve">J'interviens en qualité de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locataire/propriétaire</w:t>
      </w:r>
      <w:r w:rsidRPr="00A153FE">
        <w:rPr>
          <w:rStyle w:val="txtmodifiable"/>
          <w:rFonts w:eastAsiaTheme="majorEastAsia"/>
          <w:i/>
          <w:u w:val="single"/>
        </w:rPr>
        <w:t xml:space="preserve"> </w:t>
      </w:r>
      <w:r>
        <w:t xml:space="preserve">concernant le logement sis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adresse</w:t>
      </w:r>
      <w:r w:rsidRPr="00A153FE">
        <w:rPr>
          <w:rStyle w:val="txtmodifiable"/>
          <w:rFonts w:eastAsiaTheme="majorEastAsia"/>
          <w:i/>
          <w:u w:val="single"/>
        </w:rPr>
        <w:t xml:space="preserve">, </w:t>
      </w:r>
      <w:r>
        <w:t xml:space="preserve">loué en vertu du bail du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date</w:t>
      </w:r>
      <w:r w:rsidRPr="00A153FE">
        <w:rPr>
          <w:i/>
          <w:u w:val="single"/>
        </w:rPr>
        <w:t xml:space="preserve"> </w:t>
      </w:r>
      <w:r>
        <w:t xml:space="preserve">dont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Madame/Monsieur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Prénom &amp; Nom</w:t>
      </w:r>
      <w:r>
        <w:t>, demeurant à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adresse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 xml:space="preserve"> </w:t>
      </w:r>
      <w:r>
        <w:t>est le</w:t>
      </w:r>
      <w:r w:rsidR="00A153FE"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locataire/propriétaire</w:t>
      </w:r>
      <w:r w:rsidRPr="00A153FE">
        <w:rPr>
          <w:rStyle w:val="txtmodifiable"/>
          <w:rFonts w:eastAsiaTheme="majorEastAsia"/>
          <w:color w:val="548DD4" w:themeColor="text2" w:themeTint="99"/>
        </w:rPr>
        <w:t>.</w:t>
      </w:r>
    </w:p>
    <w:p w:rsidR="007163AD" w:rsidRDefault="007163AD" w:rsidP="007163AD">
      <w:pPr>
        <w:pStyle w:val="NormalWeb"/>
      </w:pPr>
      <w:r>
        <w:t xml:space="preserve">Le litige dont il s'agit est le suivant :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expliquez le litige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.</w:t>
      </w:r>
    </w:p>
    <w:p w:rsidR="007163AD" w:rsidRDefault="007163AD" w:rsidP="007163AD">
      <w:pPr>
        <w:pStyle w:val="NormalWeb"/>
      </w:pPr>
      <w:r>
        <w:t>Pour les besoins de la convocation, les adresses sont les suivantes :</w:t>
      </w:r>
    </w:p>
    <w:p w:rsidR="007163AD" w:rsidRDefault="007163AD" w:rsidP="007163AD">
      <w:pPr>
        <w:pStyle w:val="NormalWeb"/>
        <w:numPr>
          <w:ilvl w:val="0"/>
          <w:numId w:val="5"/>
        </w:numPr>
      </w:pPr>
      <w:r>
        <w:t xml:space="preserve">Adresse du locataire :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Madame/Monsieur</w:t>
      </w:r>
      <w:r w:rsidRPr="00A153FE">
        <w:rPr>
          <w:rStyle w:val="txtmodifiable"/>
          <w:rFonts w:eastAsiaTheme="majorEastAsia"/>
          <w:color w:val="548DD4" w:themeColor="text2" w:themeTint="99"/>
        </w:rPr>
        <w:t xml:space="preserve"> </w:t>
      </w: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Prénom &amp; Nom</w:t>
      </w:r>
    </w:p>
    <w:p w:rsidR="007163AD" w:rsidRDefault="007163AD" w:rsidP="007163AD">
      <w:pPr>
        <w:pStyle w:val="NormalWeb"/>
        <w:numPr>
          <w:ilvl w:val="0"/>
          <w:numId w:val="5"/>
        </w:numPr>
      </w:pPr>
      <w:r>
        <w:t xml:space="preserve">Adresse du propriétaire : </w:t>
      </w:r>
      <w:r w:rsidR="00A153FE"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Madame/Monsieur</w:t>
      </w:r>
      <w:r w:rsidR="00A153FE" w:rsidRPr="00A153FE">
        <w:rPr>
          <w:rStyle w:val="txtmodifiable"/>
          <w:rFonts w:eastAsiaTheme="majorEastAsia"/>
          <w:color w:val="548DD4" w:themeColor="text2" w:themeTint="99"/>
        </w:rPr>
        <w:t xml:space="preserve"> </w:t>
      </w:r>
      <w:r w:rsidR="00A153FE"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Prénom &amp; Nom</w:t>
      </w:r>
    </w:p>
    <w:p w:rsidR="00A61681" w:rsidRPr="00A61681" w:rsidRDefault="00A61681" w:rsidP="00A61681">
      <w:pPr>
        <w:pStyle w:val="NormalWeb"/>
      </w:pPr>
      <w:r w:rsidRPr="00A61681">
        <w:t>Je joins à la présente les diverses pièces justificatives du dossier en double exemplaire</w:t>
      </w:r>
    </w:p>
    <w:p w:rsidR="00A61681" w:rsidRPr="00A61681" w:rsidRDefault="00A61681" w:rsidP="00A61681">
      <w:pPr>
        <w:pStyle w:val="NormalWeb"/>
        <w:numPr>
          <w:ilvl w:val="0"/>
          <w:numId w:val="5"/>
        </w:numPr>
      </w:pPr>
      <w:r w:rsidRPr="00A61681">
        <w:t xml:space="preserve">copie du contrat de </w:t>
      </w:r>
    </w:p>
    <w:p w:rsidR="00A61681" w:rsidRPr="00A61681" w:rsidRDefault="00A61681" w:rsidP="00A61681">
      <w:pPr>
        <w:pStyle w:val="NormalWeb"/>
        <w:numPr>
          <w:ilvl w:val="0"/>
          <w:numId w:val="5"/>
        </w:numPr>
      </w:pPr>
      <w:r w:rsidRPr="00A61681">
        <w:t>location, lettre de réclamation préalablement adressée à la partie adverse,</w:t>
      </w:r>
    </w:p>
    <w:p w:rsidR="00A61681" w:rsidRPr="00A61681" w:rsidRDefault="00A61681" w:rsidP="00A61681">
      <w:pPr>
        <w:pStyle w:val="NormalWeb"/>
        <w:numPr>
          <w:ilvl w:val="0"/>
          <w:numId w:val="5"/>
        </w:numPr>
      </w:pPr>
      <w:r w:rsidRPr="00A61681">
        <w:t>courriers, constats, témoignages, ...</w:t>
      </w:r>
    </w:p>
    <w:p w:rsidR="00A61681" w:rsidRDefault="00A61681" w:rsidP="00A61681">
      <w:pPr>
        <w:pStyle w:val="NormalWeb"/>
        <w:numPr>
          <w:ilvl w:val="0"/>
          <w:numId w:val="5"/>
        </w:numPr>
      </w:pPr>
    </w:p>
    <w:p w:rsidR="007163AD" w:rsidRDefault="007163AD" w:rsidP="007163AD">
      <w:pPr>
        <w:pStyle w:val="NormalWeb"/>
      </w:pPr>
      <w:r>
        <w:t>En vous remerciant pour l'attention que vous porterez à ma demande, veuillez agréer, Madame, Monsieur, l'expression de mes salutations distinguées.</w:t>
      </w:r>
    </w:p>
    <w:p w:rsidR="007163AD" w:rsidRPr="00A153FE" w:rsidRDefault="007163AD" w:rsidP="00A153FE">
      <w:pPr>
        <w:pStyle w:val="NormalWeb"/>
        <w:ind w:left="3540" w:firstLine="708"/>
        <w:rPr>
          <w:i/>
          <w:color w:val="548DD4" w:themeColor="text2" w:themeTint="99"/>
          <w:u w:val="single"/>
        </w:rPr>
      </w:pPr>
      <w:r w:rsidRPr="00A153FE">
        <w:rPr>
          <w:rStyle w:val="txtmodifiable"/>
          <w:rFonts w:eastAsiaTheme="majorEastAsia"/>
          <w:i/>
          <w:color w:val="548DD4" w:themeColor="text2" w:themeTint="99"/>
          <w:u w:val="single"/>
        </w:rPr>
        <w:t>Signature</w:t>
      </w:r>
    </w:p>
    <w:p w:rsidR="00A153FE" w:rsidRDefault="00A153FE" w:rsidP="00A153FE">
      <w:pPr>
        <w:pStyle w:val="NormalWeb"/>
        <w:rPr>
          <w:rStyle w:val="txtmodifiable"/>
          <w:rFonts w:eastAsiaTheme="majorEastAsia"/>
        </w:rPr>
      </w:pPr>
    </w:p>
    <w:sectPr w:rsidR="00A153FE" w:rsidSect="00EC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FF8"/>
    <w:multiLevelType w:val="hybridMultilevel"/>
    <w:tmpl w:val="AE86D2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610E3"/>
    <w:multiLevelType w:val="hybridMultilevel"/>
    <w:tmpl w:val="1D2A4CE6"/>
    <w:lvl w:ilvl="0" w:tplc="9B7C880A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818"/>
    <w:multiLevelType w:val="hybridMultilevel"/>
    <w:tmpl w:val="FAEE2754"/>
    <w:lvl w:ilvl="0" w:tplc="2162F1DA">
      <w:start w:val="1"/>
      <w:numFmt w:val="decimal"/>
      <w:pStyle w:val="Titre3"/>
      <w:lvlText w:val="%1."/>
      <w:lvlJc w:val="left"/>
      <w:pPr>
        <w:ind w:left="2062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58E69B2"/>
    <w:multiLevelType w:val="multilevel"/>
    <w:tmpl w:val="514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77241"/>
    <w:multiLevelType w:val="hybridMultilevel"/>
    <w:tmpl w:val="09CAD588"/>
    <w:lvl w:ilvl="0" w:tplc="B8B0BE60">
      <w:start w:val="1"/>
      <w:numFmt w:val="decimal"/>
      <w:pStyle w:val="Titre1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D"/>
    <w:rsid w:val="00016FCB"/>
    <w:rsid w:val="00023633"/>
    <w:rsid w:val="00045A49"/>
    <w:rsid w:val="00072F65"/>
    <w:rsid w:val="00076957"/>
    <w:rsid w:val="000B2107"/>
    <w:rsid w:val="000B46E1"/>
    <w:rsid w:val="000B7C9D"/>
    <w:rsid w:val="001638E1"/>
    <w:rsid w:val="001710DD"/>
    <w:rsid w:val="001B2BBC"/>
    <w:rsid w:val="001D0CC9"/>
    <w:rsid w:val="001E3728"/>
    <w:rsid w:val="00273D72"/>
    <w:rsid w:val="002D79BD"/>
    <w:rsid w:val="00335344"/>
    <w:rsid w:val="003F7C13"/>
    <w:rsid w:val="004038BF"/>
    <w:rsid w:val="004B7193"/>
    <w:rsid w:val="004C219A"/>
    <w:rsid w:val="00537C3D"/>
    <w:rsid w:val="0056732E"/>
    <w:rsid w:val="005D5F95"/>
    <w:rsid w:val="006039FC"/>
    <w:rsid w:val="006D12F7"/>
    <w:rsid w:val="007163AD"/>
    <w:rsid w:val="00726F59"/>
    <w:rsid w:val="0079502F"/>
    <w:rsid w:val="00840D74"/>
    <w:rsid w:val="008453EE"/>
    <w:rsid w:val="008B159B"/>
    <w:rsid w:val="009171BD"/>
    <w:rsid w:val="00A01E15"/>
    <w:rsid w:val="00A153FE"/>
    <w:rsid w:val="00A61273"/>
    <w:rsid w:val="00A61681"/>
    <w:rsid w:val="00A86245"/>
    <w:rsid w:val="00AB522E"/>
    <w:rsid w:val="00AC7219"/>
    <w:rsid w:val="00AD0402"/>
    <w:rsid w:val="00AD7587"/>
    <w:rsid w:val="00B05EA2"/>
    <w:rsid w:val="00B954FF"/>
    <w:rsid w:val="00BB4DA9"/>
    <w:rsid w:val="00BF6BEC"/>
    <w:rsid w:val="00C46A7E"/>
    <w:rsid w:val="00C562B9"/>
    <w:rsid w:val="00DB1D9E"/>
    <w:rsid w:val="00E13EE9"/>
    <w:rsid w:val="00EB3044"/>
    <w:rsid w:val="00EC4891"/>
    <w:rsid w:val="00EF06A6"/>
    <w:rsid w:val="00F10D7E"/>
    <w:rsid w:val="00F127D0"/>
    <w:rsid w:val="00F25824"/>
    <w:rsid w:val="00F93E02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F5B2-90EC-48B9-9ACB-D84186B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F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E12FB"/>
    <w:pPr>
      <w:keepNext/>
      <w:keepLines/>
      <w:numPr>
        <w:numId w:val="2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Titre20">
    <w:name w:val="heading 2"/>
    <w:basedOn w:val="Normal"/>
    <w:next w:val="Normal"/>
    <w:link w:val="Titre2Car"/>
    <w:semiHidden/>
    <w:unhideWhenUsed/>
    <w:qFormat/>
    <w:rsid w:val="00FE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semiHidden/>
    <w:unhideWhenUsed/>
    <w:qFormat/>
    <w:rsid w:val="00FE1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FE12FB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2FB"/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0"/>
    <w:semiHidden/>
    <w:rsid w:val="00FE1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0"/>
    <w:semiHidden/>
    <w:rsid w:val="00FE12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rsid w:val="00FE12FB"/>
    <w:rPr>
      <w:rFonts w:asciiTheme="minorHAnsi" w:eastAsiaTheme="majorEastAsia" w:hAnsiTheme="minorHAnsi" w:cstheme="majorBidi"/>
      <w:b/>
      <w:bCs/>
      <w:i/>
      <w:iCs/>
      <w:sz w:val="22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FE12F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FE12F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FE12F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FE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E1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E1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FE12F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12F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E12F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E12FB"/>
    <w:pPr>
      <w:numPr>
        <w:numId w:val="0"/>
      </w:numPr>
      <w:spacing w:line="276" w:lineRule="auto"/>
      <w:outlineLvl w:val="9"/>
    </w:pPr>
    <w:rPr>
      <w:lang w:eastAsia="en-US"/>
    </w:rPr>
  </w:style>
  <w:style w:type="paragraph" w:customStyle="1" w:styleId="Titre2">
    <w:name w:val="Titre2"/>
    <w:basedOn w:val="Titre20"/>
    <w:next w:val="Titre20"/>
    <w:qFormat/>
    <w:rsid w:val="00FE12FB"/>
    <w:pPr>
      <w:numPr>
        <w:numId w:val="3"/>
      </w:numPr>
      <w:spacing w:before="120" w:after="120"/>
    </w:pPr>
    <w:rPr>
      <w:rFonts w:asciiTheme="minorHAnsi" w:hAnsiTheme="minorHAnsi"/>
      <w:color w:val="auto"/>
      <w:sz w:val="28"/>
      <w:u w:val="single"/>
    </w:rPr>
  </w:style>
  <w:style w:type="paragraph" w:customStyle="1" w:styleId="Titre3">
    <w:name w:val="Titre3"/>
    <w:basedOn w:val="Titre30"/>
    <w:qFormat/>
    <w:rsid w:val="00FE12FB"/>
    <w:pPr>
      <w:numPr>
        <w:numId w:val="4"/>
      </w:numPr>
    </w:pPr>
    <w:rPr>
      <w:rFonts w:asciiTheme="minorHAnsi" w:hAnsiTheme="minorHAnsi"/>
      <w:color w:val="auto"/>
    </w:rPr>
  </w:style>
  <w:style w:type="paragraph" w:styleId="NormalWeb">
    <w:name w:val="Normal (Web)"/>
    <w:basedOn w:val="Normal"/>
    <w:uiPriority w:val="99"/>
    <w:semiHidden/>
    <w:unhideWhenUsed/>
    <w:rsid w:val="007163AD"/>
    <w:pPr>
      <w:spacing w:before="100" w:beforeAutospacing="1" w:after="100" w:afterAutospacing="1"/>
    </w:pPr>
  </w:style>
  <w:style w:type="character" w:customStyle="1" w:styleId="txtmodifiable">
    <w:name w:val="txt_modifiable"/>
    <w:basedOn w:val="Policepardfaut"/>
    <w:rsid w:val="007163AD"/>
  </w:style>
  <w:style w:type="paragraph" w:customStyle="1" w:styleId="h5">
    <w:name w:val="h5"/>
    <w:basedOn w:val="Normal"/>
    <w:rsid w:val="00716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2E382194</Template>
  <TotalTime>22</TotalTime>
  <Pages>1</Pages>
  <Words>171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 ,  Assia</dc:creator>
  <cp:keywords/>
  <dc:description/>
  <cp:lastModifiedBy>GALI ,  Assia</cp:lastModifiedBy>
  <cp:revision>3</cp:revision>
  <dcterms:created xsi:type="dcterms:W3CDTF">2016-08-16T08:59:00Z</dcterms:created>
  <dcterms:modified xsi:type="dcterms:W3CDTF">2016-08-16T09:21:00Z</dcterms:modified>
</cp:coreProperties>
</file>